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F64C8C" w:rsidRDefault="00F64C8C">
            <w:pPr>
              <w:pStyle w:val="Heading1"/>
            </w:pPr>
            <w:r>
              <w:t>MEDIA ADVISORY</w:t>
            </w:r>
          </w:p>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10-19T00:00:00Z">
                <w:dateFormat w:val="MMMM d, yyyy"/>
                <w:lid w:val="en-US"/>
                <w:storeMappedDataAs w:val="dateTime"/>
                <w:calendar w:val="gregorian"/>
              </w:date>
            </w:sdtPr>
            <w:sdtEndPr/>
            <w:sdtContent>
              <w:p w:rsidR="00252243" w:rsidRDefault="002D2923">
                <w:pPr>
                  <w:pStyle w:val="Heading1"/>
                </w:pPr>
                <w:r>
                  <w:t>October 19, 2017</w:t>
                </w:r>
              </w:p>
            </w:sdtContent>
          </w:sdt>
        </w:tc>
      </w:tr>
    </w:tbl>
    <w:p w:rsidR="00252243" w:rsidRDefault="002D2923">
      <w:pPr>
        <w:pStyle w:val="Title"/>
      </w:pPr>
      <w:r>
        <w:t>Congressman Fortenberry to donate congressional bill to the Nebraska state historical society</w:t>
      </w:r>
    </w:p>
    <w:p w:rsidR="00252243" w:rsidRDefault="002D2923">
      <w:pPr>
        <w:pStyle w:val="Subtitle"/>
        <w:rPr>
          <w:rFonts w:asciiTheme="minorHAnsi" w:eastAsiaTheme="minorEastAsia" w:hAnsiTheme="minorHAnsi" w:cstheme="minorBidi"/>
          <w:color w:val="auto"/>
          <w:sz w:val="22"/>
          <w:szCs w:val="22"/>
        </w:rPr>
      </w:pPr>
      <w:r>
        <w:t>Special Presentation Will Honor Contributions by Yazidi Immigrants</w:t>
      </w:r>
      <w:bookmarkStart w:id="0" w:name="_GoBack"/>
      <w:bookmarkEnd w:id="0"/>
    </w:p>
    <w:p w:rsidR="00F64C8C" w:rsidRDefault="00F64C8C" w:rsidP="00F64C8C">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10-19T00:00:00Z">
            <w:dateFormat w:val="MMMM d, yyyy"/>
            <w:lid w:val="en-US"/>
            <w:storeMappedDataAs w:val="dateTime"/>
            <w:calendar w:val="gregorian"/>
          </w:date>
        </w:sdtPr>
        <w:sdtEndPr/>
        <w:sdtContent>
          <w:r w:rsidR="002D2923">
            <w:t>October 19, 2017</w:t>
          </w:r>
        </w:sdtContent>
      </w:sdt>
      <w:r w:rsidR="00582E75">
        <w:t>–</w:t>
      </w:r>
      <w:r w:rsidR="00330FFC">
        <w:tab/>
      </w:r>
      <w:r w:rsidR="002D2923" w:rsidRPr="002D2923">
        <w:t xml:space="preserve">Please join the Nebraska State Historical Society on Thursday, October 19 at 10 a.m. at the Nebraska History Museum (P Street and Centennial Mall, North) as Congressman Jeff </w:t>
      </w:r>
      <w:proofErr w:type="spellStart"/>
      <w:r w:rsidR="002D2923" w:rsidRPr="002D2923">
        <w:t>Fortenberry</w:t>
      </w:r>
      <w:proofErr w:type="spellEnd"/>
      <w:r w:rsidR="002D2923" w:rsidRPr="002D2923">
        <w:t xml:space="preserve"> presents to the Nebrask</w:t>
      </w:r>
      <w:r w:rsidR="002D2923">
        <w:t>a State Historical Society the c</w:t>
      </w:r>
      <w:r w:rsidR="002D2923" w:rsidRPr="002D2923">
        <w:t xml:space="preserve">ongressional </w:t>
      </w:r>
      <w:r w:rsidR="002D2923">
        <w:t>b</w:t>
      </w:r>
      <w:r w:rsidR="002D2923" w:rsidRPr="002D2923">
        <w:t>ill he sponsored that gives Special Immigrant Visas for those who gave their service to American armed forces between 2001 and 2014. Many of these recipients are Yazidis who have experienced genocide and who reside in Lincoln, the city with the largest Yazidi population in the United States.</w:t>
      </w:r>
    </w:p>
    <w:p w:rsidR="002B442E" w:rsidRDefault="002B442E" w:rsidP="00F64C8C">
      <w:r>
        <w:t xml:space="preserve">For more information on this event and to schedule an interview, please contact Sharon Kennedy at </w:t>
      </w:r>
      <w:hyperlink r:id="rId9" w:history="1">
        <w:r w:rsidRPr="00A40655">
          <w:rPr>
            <w:rStyle w:val="Hyperlink"/>
          </w:rPr>
          <w:t>Sharon.kennedy@nebraska.gov</w:t>
        </w:r>
      </w:hyperlink>
      <w:r>
        <w:t xml:space="preserve">. </w:t>
      </w:r>
    </w:p>
    <w:p w:rsidR="00080DCF" w:rsidRDefault="00080DCF" w:rsidP="00F64C8C"/>
    <w:p w:rsidR="00F64C8C" w:rsidRDefault="00F64C8C" w:rsidP="00F64C8C">
      <w:r w:rsidRPr="00080DCF">
        <w:rPr>
          <w:b/>
        </w:rPr>
        <w:t>WHAT:</w:t>
      </w:r>
      <w:r>
        <w:t xml:space="preserve"> </w:t>
      </w:r>
      <w:r w:rsidR="002D2923">
        <w:t xml:space="preserve">Congressman </w:t>
      </w:r>
      <w:proofErr w:type="spellStart"/>
      <w:r w:rsidR="002D2923">
        <w:t>Fortenberry</w:t>
      </w:r>
      <w:proofErr w:type="spellEnd"/>
      <w:r w:rsidR="002D2923">
        <w:t xml:space="preserve"> Presentation to NSHS</w:t>
      </w:r>
    </w:p>
    <w:p w:rsidR="00F64C8C" w:rsidRDefault="00F64C8C" w:rsidP="00F64C8C">
      <w:r w:rsidRPr="00080DCF">
        <w:rPr>
          <w:b/>
        </w:rPr>
        <w:t>WHEN:</w:t>
      </w:r>
      <w:r>
        <w:t xml:space="preserve"> </w:t>
      </w:r>
      <w:r w:rsidR="002D2923">
        <w:t>Thursday, October 19</w:t>
      </w:r>
      <w:r w:rsidR="002D2923" w:rsidRPr="002D2923">
        <w:rPr>
          <w:vertAlign w:val="superscript"/>
        </w:rPr>
        <w:t>th</w:t>
      </w:r>
      <w:r w:rsidR="002D2923">
        <w:t>, 10am</w:t>
      </w:r>
    </w:p>
    <w:p w:rsidR="00F64C8C" w:rsidRDefault="00F64C8C" w:rsidP="00F64C8C">
      <w:r w:rsidRPr="00080DCF">
        <w:rPr>
          <w:b/>
        </w:rPr>
        <w:t>WHERE:</w:t>
      </w:r>
      <w:r>
        <w:t xml:space="preserve"> </w:t>
      </w:r>
      <w:r w:rsidR="002D2923">
        <w:t>Nebraska History Museum, 131 Centennial Mall North (P Street and Centennial Mall North)</w:t>
      </w:r>
    </w:p>
    <w:p w:rsidR="00F64C8C" w:rsidRDefault="00F64C8C" w:rsidP="00F64C8C">
      <w:r w:rsidRPr="00080DCF">
        <w:rPr>
          <w:b/>
        </w:rPr>
        <w:t>WHY:</w:t>
      </w:r>
      <w:r>
        <w:t xml:space="preserve"> </w:t>
      </w:r>
      <w:r w:rsidR="002D2923">
        <w:t xml:space="preserve">Congressman Jeff </w:t>
      </w:r>
      <w:proofErr w:type="spellStart"/>
      <w:r w:rsidR="002D2923">
        <w:t>Fortenberry</w:t>
      </w:r>
      <w:proofErr w:type="spellEnd"/>
      <w:r w:rsidR="002D2923">
        <w:t xml:space="preserve"> will present the Nebraska State Historical Society with the congressional bill he sponsored which gives Special Immigrant Visas to those who gave their service to the United States armed forces between 2001 and 2014. </w:t>
      </w:r>
    </w:p>
    <w:p w:rsidR="00252243" w:rsidRDefault="00252243">
      <w:pPr>
        <w:pStyle w:val="Quote"/>
      </w:pPr>
    </w:p>
    <w:p w:rsidR="00C61A02" w:rsidRDefault="00C61A02" w:rsidP="00C61A02">
      <w:pPr>
        <w:autoSpaceDE w:val="0"/>
        <w:autoSpaceDN w:val="0"/>
      </w:pPr>
      <w:r>
        <w:rPr>
          <w:rFonts w:cs="Arial"/>
          <w:u w:val="single"/>
        </w:rPr>
        <w:lastRenderedPageBreak/>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rsidR="00D2570E">
        <w:t xml:space="preserve"> and Sharon Kennedy at Sharon.kennedy@nebraska.gov.</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86" w:rsidRDefault="00A36986">
      <w:pPr>
        <w:spacing w:after="0" w:line="240" w:lineRule="auto"/>
      </w:pPr>
      <w:r>
        <w:separator/>
      </w:r>
    </w:p>
    <w:p w:rsidR="00A36986" w:rsidRDefault="00A36986"/>
  </w:endnote>
  <w:endnote w:type="continuationSeparator" w:id="0">
    <w:p w:rsidR="00A36986" w:rsidRDefault="00A36986">
      <w:pPr>
        <w:spacing w:after="0" w:line="240" w:lineRule="auto"/>
      </w:pPr>
      <w:r>
        <w:continuationSeparator/>
      </w:r>
    </w:p>
    <w:p w:rsidR="00A36986" w:rsidRDefault="00A3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2D2923">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86" w:rsidRDefault="00A36986">
      <w:pPr>
        <w:spacing w:after="0" w:line="240" w:lineRule="auto"/>
      </w:pPr>
      <w:r>
        <w:separator/>
      </w:r>
    </w:p>
    <w:p w:rsidR="00A36986" w:rsidRDefault="00A36986"/>
  </w:footnote>
  <w:footnote w:type="continuationSeparator" w:id="0">
    <w:p w:rsidR="00A36986" w:rsidRDefault="00A36986">
      <w:pPr>
        <w:spacing w:after="0" w:line="240" w:lineRule="auto"/>
      </w:pPr>
      <w:r>
        <w:continuationSeparator/>
      </w:r>
    </w:p>
    <w:p w:rsidR="00A36986" w:rsidRDefault="00A369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080DCF"/>
    <w:rsid w:val="00134D4D"/>
    <w:rsid w:val="00252243"/>
    <w:rsid w:val="002B442E"/>
    <w:rsid w:val="002D2923"/>
    <w:rsid w:val="00330FFC"/>
    <w:rsid w:val="00352E02"/>
    <w:rsid w:val="003D027C"/>
    <w:rsid w:val="00582E75"/>
    <w:rsid w:val="00697486"/>
    <w:rsid w:val="007665A0"/>
    <w:rsid w:val="00A36986"/>
    <w:rsid w:val="00C61A02"/>
    <w:rsid w:val="00D2570E"/>
    <w:rsid w:val="00DE1BE8"/>
    <w:rsid w:val="00E461D3"/>
    <w:rsid w:val="00E703E0"/>
    <w:rsid w:val="00F6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2B442E"/>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on.kennedy@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205571"/>
    <w:rsid w:val="002D103B"/>
    <w:rsid w:val="006F5350"/>
    <w:rsid w:val="0072778A"/>
    <w:rsid w:val="00ED701C"/>
    <w:rsid w:val="00FB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2017-10-19T00:00:00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2</cp:revision>
  <dcterms:created xsi:type="dcterms:W3CDTF">2017-10-19T12:42:00Z</dcterms:created>
  <dcterms:modified xsi:type="dcterms:W3CDTF">2017-10-19T12:42:00Z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