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4"/>
              <w:gridCol w:w="3457"/>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F2636A" w:rsidP="00F2636A">
                      <w:pPr>
                        <w:spacing w:after="0" w:line="240" w:lineRule="auto"/>
                      </w:pPr>
                      <w:r>
                        <w:t>David Calease</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F2636A">
                      <w:pPr>
                        <w:spacing w:after="0" w:line="240" w:lineRule="auto"/>
                      </w:pPr>
                      <w:r>
                        <w:t>402-471-</w:t>
                      </w:r>
                      <w:r w:rsidR="00F2636A">
                        <w:t>4775</w:t>
                      </w:r>
                    </w:p>
                  </w:sdtContent>
                </w:sdt>
              </w:tc>
            </w:tr>
            <w:tr w:rsidR="00DE1BE8">
              <w:tc>
                <w:tcPr>
                  <w:tcW w:w="1377" w:type="dxa"/>
                </w:tcPr>
                <w:p w:rsidR="00252243" w:rsidRDefault="00252243">
                  <w:pPr>
                    <w:pStyle w:val="Heading2"/>
                  </w:pPr>
                </w:p>
              </w:tc>
              <w:tc>
                <w:tcPr>
                  <w:tcW w:w="4005" w:type="dxa"/>
                </w:tcPr>
                <w:p w:rsidR="00252243" w:rsidRDefault="00252243" w:rsidP="00DE1BE8">
                  <w:pPr>
                    <w:spacing w:after="0" w:line="240" w:lineRule="auto"/>
                  </w:pP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F2636A" w:rsidP="00F2636A">
                      <w:pPr>
                        <w:spacing w:after="0" w:line="240" w:lineRule="auto"/>
                      </w:pPr>
                      <w:r>
                        <w:t>david.calease</w:t>
                      </w:r>
                      <w:r w:rsidR="00DE1BE8">
                        <w:t>@nebraska.gov</w:t>
                      </w:r>
                    </w:p>
                  </w:sdtContent>
                </w:sdt>
              </w:tc>
            </w:tr>
            <w:tr w:rsidR="00DE1BE8">
              <w:tc>
                <w:tcPr>
                  <w:tcW w:w="1377" w:type="dxa"/>
                </w:tcPr>
                <w:p w:rsidR="00252243" w:rsidRDefault="00582E75">
                  <w:pPr>
                    <w:pStyle w:val="Heading2"/>
                  </w:pPr>
                  <w:r>
                    <w:t>Website</w:t>
                  </w:r>
                </w:p>
              </w:tc>
              <w:tc>
                <w:tcPr>
                  <w:tcW w:w="4005" w:type="dxa"/>
                </w:tcPr>
                <w:p w:rsidR="00252243" w:rsidRDefault="00F0271C" w:rsidP="00B178A1">
                  <w:pPr>
                    <w:spacing w:after="0" w:line="240" w:lineRule="auto"/>
                  </w:pPr>
                  <w:hyperlink r:id="rId9" w:history="1">
                    <w:r w:rsidR="00B178A1" w:rsidRPr="005C2005">
                      <w:rPr>
                        <w:rStyle w:val="Hyperlink"/>
                      </w:rPr>
                      <w:t>http://history.nebraska.gov</w:t>
                    </w:r>
                  </w:hyperlink>
                </w:p>
              </w:tc>
            </w:tr>
            <w:tr w:rsidR="00B178A1">
              <w:tc>
                <w:tcPr>
                  <w:tcW w:w="1377" w:type="dxa"/>
                </w:tcPr>
                <w:p w:rsidR="00B178A1" w:rsidRDefault="00B178A1">
                  <w:pPr>
                    <w:pStyle w:val="Heading2"/>
                  </w:pPr>
                </w:p>
              </w:tc>
              <w:tc>
                <w:tcPr>
                  <w:tcW w:w="4005" w:type="dxa"/>
                </w:tcPr>
                <w:p w:rsidR="00B178A1" w:rsidRDefault="00B178A1" w:rsidP="00B178A1">
                  <w:pPr>
                    <w:spacing w:after="0" w:line="240" w:lineRule="auto"/>
                  </w:pP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8-02-07T00:00:00Z">
                <w:dateFormat w:val="MMMM d, yyyy"/>
                <w:lid w:val="en-US"/>
                <w:storeMappedDataAs w:val="dateTime"/>
                <w:calendar w:val="gregorian"/>
              </w:date>
            </w:sdtPr>
            <w:sdtEndPr/>
            <w:sdtContent>
              <w:p w:rsidR="00252243" w:rsidRDefault="005330BE">
                <w:pPr>
                  <w:pStyle w:val="Heading1"/>
                </w:pPr>
                <w:r>
                  <w:t>February 7, 2018</w:t>
                </w:r>
              </w:p>
            </w:sdtContent>
          </w:sdt>
        </w:tc>
      </w:tr>
    </w:tbl>
    <w:p w:rsidR="00252243" w:rsidRDefault="00F2636A">
      <w:pPr>
        <w:pStyle w:val="Title"/>
      </w:pPr>
      <w:r>
        <w:t xml:space="preserve">Nebraska State Historical Society to Host public Information Meeting for Proposed </w:t>
      </w:r>
      <w:r w:rsidR="00BC5858">
        <w:t>Hastings</w:t>
      </w:r>
      <w:r w:rsidR="00B02DBD">
        <w:t xml:space="preserve"> </w:t>
      </w:r>
      <w:r>
        <w:t>National Register of Historic Places Nomination</w:t>
      </w:r>
    </w:p>
    <w:p w:rsidR="00B02DBD" w:rsidRDefault="00B02DBD"/>
    <w:p w:rsidR="00B02DBD" w:rsidRDefault="00B02DBD" w:rsidP="00B02DBD">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8-02-07T00:00:00Z">
            <w:dateFormat w:val="MMMM d, yyyy"/>
            <w:lid w:val="en-US"/>
            <w:storeMappedDataAs w:val="dateTime"/>
            <w:calendar w:val="gregorian"/>
          </w:date>
        </w:sdtPr>
        <w:sdtEndPr/>
        <w:sdtContent>
          <w:r w:rsidR="005330BE">
            <w:t>February 7, 2018</w:t>
          </w:r>
        </w:sdtContent>
      </w:sdt>
      <w:r w:rsidR="00582E75">
        <w:t xml:space="preserve">– </w:t>
      </w:r>
      <w:r>
        <w:t xml:space="preserve">Staff members from the Nebraska State Historical Society’s State </w:t>
      </w:r>
      <w:r w:rsidR="00896E36">
        <w:t>Historic Preservation O</w:t>
      </w:r>
      <w:r>
        <w:t xml:space="preserve">ffice will hold a public information meeting to discuss developing a National Register of Historic Places nomination for the </w:t>
      </w:r>
      <w:r w:rsidR="00BC5858">
        <w:t>Hastings</w:t>
      </w:r>
      <w:r>
        <w:t xml:space="preserve"> Downtown district. The meeting will be held </w:t>
      </w:r>
      <w:r w:rsidR="006E3EF3">
        <w:t xml:space="preserve">at 5:30 pm </w:t>
      </w:r>
      <w:r w:rsidR="000A3C72">
        <w:t xml:space="preserve">on </w:t>
      </w:r>
      <w:r w:rsidR="00BC5858">
        <w:t>Tuesday</w:t>
      </w:r>
      <w:r w:rsidR="000A3C72">
        <w:t>, February 1</w:t>
      </w:r>
      <w:r w:rsidR="00BC5858">
        <w:t>3</w:t>
      </w:r>
      <w:r w:rsidR="000A3C72" w:rsidRPr="000A3C72">
        <w:rPr>
          <w:vertAlign w:val="superscript"/>
        </w:rPr>
        <w:t>th</w:t>
      </w:r>
      <w:r w:rsidR="000A3C72">
        <w:t xml:space="preserve">, </w:t>
      </w:r>
      <w:r w:rsidR="006E3EF3">
        <w:t xml:space="preserve">2018, </w:t>
      </w:r>
      <w:r>
        <w:t xml:space="preserve">at </w:t>
      </w:r>
      <w:r w:rsidR="00BC5858">
        <w:t>Hastings City Hall</w:t>
      </w:r>
      <w:r>
        <w:t xml:space="preserve">, </w:t>
      </w:r>
      <w:r w:rsidR="00BC5858">
        <w:t>220 N. Hastings Avenue</w:t>
      </w:r>
      <w:r w:rsidR="000A3C72">
        <w:t xml:space="preserve">, in </w:t>
      </w:r>
      <w:r w:rsidR="00BC5858">
        <w:t>Hastings</w:t>
      </w:r>
      <w:r w:rsidR="000A3C72">
        <w:t>.</w:t>
      </w:r>
    </w:p>
    <w:p w:rsidR="00B02DBD" w:rsidRDefault="00B02DBD" w:rsidP="00B02DBD">
      <w:r>
        <w:t xml:space="preserve">David Calease, </w:t>
      </w:r>
      <w:r w:rsidR="000A3C72">
        <w:t>National Register P</w:t>
      </w:r>
      <w:r>
        <w:t xml:space="preserve">rogram </w:t>
      </w:r>
      <w:r w:rsidR="000A3C72">
        <w:t>C</w:t>
      </w:r>
      <w:r w:rsidR="00E214E2">
        <w:t xml:space="preserve">oordinator </w:t>
      </w:r>
      <w:r>
        <w:t xml:space="preserve">for the Nebraska State Historical Society, is inviting the public </w:t>
      </w:r>
      <w:r w:rsidR="00E45479">
        <w:t xml:space="preserve">and business owners within the proposed area </w:t>
      </w:r>
      <w:r>
        <w:t>to come to the meeting to learn about the National Register of Historic Places</w:t>
      </w:r>
      <w:r w:rsidR="00E45479">
        <w:t xml:space="preserve"> program</w:t>
      </w:r>
      <w:r>
        <w:t xml:space="preserve">, why the </w:t>
      </w:r>
      <w:r w:rsidR="00BC5858">
        <w:t>Hastings</w:t>
      </w:r>
      <w:r>
        <w:t xml:space="preserve"> Downtown district is eligible, and the benefits of designation. </w:t>
      </w:r>
      <w:r w:rsidR="00896E36">
        <w:t xml:space="preserve">The proposed </w:t>
      </w:r>
      <w:r w:rsidR="000A3C72">
        <w:t xml:space="preserve">district includes approximately </w:t>
      </w:r>
      <w:r w:rsidR="00BC5858">
        <w:t>100</w:t>
      </w:r>
      <w:r w:rsidR="000A3C72">
        <w:t xml:space="preserve"> properties </w:t>
      </w:r>
      <w:r w:rsidR="00E214E2">
        <w:t xml:space="preserve">roughly </w:t>
      </w:r>
      <w:r w:rsidR="00BC5858">
        <w:t>bounded by 3</w:t>
      </w:r>
      <w:r w:rsidR="00BC5858" w:rsidRPr="00BC5858">
        <w:rPr>
          <w:vertAlign w:val="superscript"/>
        </w:rPr>
        <w:t>rd</w:t>
      </w:r>
      <w:r w:rsidR="00BC5858">
        <w:t xml:space="preserve"> Street on the north, railroad tracks on the south, N. Lexington Avenue on the west, and N. Colorado Avenue on the east.</w:t>
      </w:r>
    </w:p>
    <w:p w:rsidR="000A3C72" w:rsidRDefault="000A3C72" w:rsidP="000A3C72">
      <w:r>
        <w:t>The National Register of Historic Places is the nation's inventory of properties deemed worthy of preservation.  It is part of a national program to coordinate and support local and private efforts to identify, evaluate, and protect the nation's historic and archeological resources.  The National Register was developed to recognize historic places and their role in contributing to our country's heritage. Properties listed in the National Register either individually or as contributing to a historic district are eligible for State and Federal tax incentives.</w:t>
      </w:r>
    </w:p>
    <w:p w:rsidR="000A3C72" w:rsidRDefault="000A3C72" w:rsidP="000A3C72">
      <w:r>
        <w:t>For more information on the National Register program in Nebraska, contact the Nebraska State Historic Preservation Office at the Nebraska State Historical Society at (402) 471-4775 or visit history.nebraska.gov.</w:t>
      </w:r>
    </w:p>
    <w:p w:rsidR="00896E36" w:rsidRDefault="00896E36" w:rsidP="00C61A02">
      <w:pPr>
        <w:autoSpaceDE w:val="0"/>
        <w:autoSpaceDN w:val="0"/>
        <w:rPr>
          <w:rFonts w:cs="Arial"/>
          <w:u w:val="single"/>
        </w:rPr>
      </w:pP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w:t>
      </w:r>
      <w:r w:rsidR="000A3C72">
        <w:t xml:space="preserve">the Historical Marker Program; </w:t>
      </w:r>
      <w:r>
        <w:t xml:space="preserve">the State Archives and Library; the State Historic Preservation Office; the Gerald R. Ford Conservation Center, Omaha; the Office of the State Archeologist; publishes </w:t>
      </w:r>
      <w:r>
        <w:rPr>
          <w:i/>
        </w:rPr>
        <w:t>Nebraska History</w:t>
      </w:r>
      <w:r>
        <w:t xml:space="preserve"> magazine and </w:t>
      </w:r>
      <w:r>
        <w:rPr>
          <w:i/>
        </w:rPr>
        <w:t xml:space="preserve">Nebraska History </w:t>
      </w:r>
      <w:r w:rsidR="000A3C72">
        <w:rPr>
          <w:i/>
        </w:rPr>
        <w:t>e-n</w:t>
      </w:r>
      <w:r>
        <w:rPr>
          <w:i/>
        </w:rPr>
        <w:t>ews</w:t>
      </w:r>
      <w:r w:rsidR="000A3C72">
        <w:rPr>
          <w:i/>
        </w:rPr>
        <w:t>letter</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F2636A">
            <w:t>David Calease</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F2636A">
            <w:t>402-471-4775</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F2636A">
            <w:t>david.calease@nebraska.gov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1C" w:rsidRDefault="00F0271C">
      <w:pPr>
        <w:spacing w:after="0" w:line="240" w:lineRule="auto"/>
      </w:pPr>
      <w:r>
        <w:separator/>
      </w:r>
    </w:p>
    <w:p w:rsidR="00F0271C" w:rsidRDefault="00F0271C"/>
  </w:endnote>
  <w:endnote w:type="continuationSeparator" w:id="0">
    <w:p w:rsidR="00F0271C" w:rsidRDefault="00F0271C">
      <w:pPr>
        <w:spacing w:after="0" w:line="240" w:lineRule="auto"/>
      </w:pPr>
      <w:r>
        <w:continuationSeparator/>
      </w:r>
    </w:p>
    <w:p w:rsidR="00F0271C" w:rsidRDefault="00F0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5330BE">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1C" w:rsidRDefault="00F0271C">
      <w:pPr>
        <w:spacing w:after="0" w:line="240" w:lineRule="auto"/>
      </w:pPr>
      <w:r>
        <w:separator/>
      </w:r>
    </w:p>
    <w:p w:rsidR="00F0271C" w:rsidRDefault="00F0271C"/>
  </w:footnote>
  <w:footnote w:type="continuationSeparator" w:id="0">
    <w:p w:rsidR="00F0271C" w:rsidRDefault="00F0271C">
      <w:pPr>
        <w:spacing w:after="0" w:line="240" w:lineRule="auto"/>
      </w:pPr>
      <w:r>
        <w:continuationSeparator/>
      </w:r>
    </w:p>
    <w:p w:rsidR="00F0271C" w:rsidRDefault="00F027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A3C72"/>
    <w:rsid w:val="000D5C63"/>
    <w:rsid w:val="00252243"/>
    <w:rsid w:val="00352E02"/>
    <w:rsid w:val="003A73C1"/>
    <w:rsid w:val="005330BE"/>
    <w:rsid w:val="00582E75"/>
    <w:rsid w:val="00697486"/>
    <w:rsid w:val="006E3EF3"/>
    <w:rsid w:val="00797DF1"/>
    <w:rsid w:val="007F2766"/>
    <w:rsid w:val="00896E36"/>
    <w:rsid w:val="00B02DBD"/>
    <w:rsid w:val="00B178A1"/>
    <w:rsid w:val="00BC5858"/>
    <w:rsid w:val="00C61A02"/>
    <w:rsid w:val="00D46F9E"/>
    <w:rsid w:val="00DE1BE8"/>
    <w:rsid w:val="00E214E2"/>
    <w:rsid w:val="00E45479"/>
    <w:rsid w:val="00F0271C"/>
    <w:rsid w:val="00F2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178A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ry.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A0492"/>
    <w:rsid w:val="006F5350"/>
    <w:rsid w:val="0072778A"/>
    <w:rsid w:val="00A10600"/>
    <w:rsid w:val="00ED701C"/>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2018-02-07T00:00:00</PublishDate>
  <Abstract/>
  <CompanyAddress/>
  <CompanyPhone>402-471-4775</CompanyPhone>
  <CompanyFax/>
  <CompanyEmail>david.calease@nebraska.gov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190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Calease</dc:creator>
  <cp:keywords/>
  <cp:lastModifiedBy>Chris Goforth</cp:lastModifiedBy>
  <cp:revision>4</cp:revision>
  <dcterms:created xsi:type="dcterms:W3CDTF">2018-02-05T15:04:00Z</dcterms:created>
  <dcterms:modified xsi:type="dcterms:W3CDTF">2018-02-07T13:54:00Z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